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68" w:rsidRPr="000A3075" w:rsidRDefault="006A7768" w:rsidP="007D4586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0A3075">
        <w:rPr>
          <w:rFonts w:ascii="Times New Roman" w:hAnsi="Times New Roman"/>
          <w:i/>
          <w:sz w:val="28"/>
          <w:szCs w:val="28"/>
        </w:rPr>
        <w:t>Форма заявления гражданина об оказании БЮП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                                 Адвокату __________________________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                                 от   _______________________________,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  <w:t>проживающего по адресу:_____________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  <w:t>Телефон:____________________________</w:t>
      </w:r>
    </w:p>
    <w:p w:rsidR="006A7768" w:rsidRPr="000A3075" w:rsidRDefault="006A7768" w:rsidP="007D4586">
      <w:pPr>
        <w:jc w:val="center"/>
        <w:rPr>
          <w:rFonts w:ascii="Times New Roman" w:hAnsi="Times New Roman"/>
          <w:sz w:val="28"/>
          <w:szCs w:val="28"/>
        </w:rPr>
      </w:pPr>
    </w:p>
    <w:p w:rsidR="006A7768" w:rsidRPr="000A3075" w:rsidRDefault="006A7768" w:rsidP="007D4586">
      <w:pPr>
        <w:jc w:val="center"/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>З А Я В Л Е Н И Е</w:t>
      </w:r>
    </w:p>
    <w:p w:rsidR="006A7768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075">
        <w:rPr>
          <w:rFonts w:ascii="Times New Roman" w:hAnsi="Times New Roman"/>
          <w:sz w:val="28"/>
          <w:szCs w:val="28"/>
        </w:rPr>
        <w:t>с Законом  «О бесплатной юридической помощи гражданам Российской Федерации на территории Курганской области» прошу оказать бесплатную юридическую помощь в виде ______________________________________________________________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A7768" w:rsidRPr="0067344C" w:rsidRDefault="006A7768" w:rsidP="0067344C">
      <w:pPr>
        <w:rPr>
          <w:rFonts w:ascii="Times New Roman" w:hAnsi="Times New Roman"/>
          <w:i/>
          <w:sz w:val="28"/>
          <w:szCs w:val="28"/>
        </w:rPr>
      </w:pPr>
      <w:r w:rsidRPr="0067344C">
        <w:rPr>
          <w:rFonts w:ascii="Times New Roman" w:hAnsi="Times New Roman"/>
          <w:i/>
          <w:sz w:val="28"/>
          <w:szCs w:val="28"/>
        </w:rPr>
        <w:t>( необходимо указать вид бесплатной юридической помощи,  а также случай оказания БЮП (</w:t>
      </w:r>
      <w:r>
        <w:rPr>
          <w:rFonts w:ascii="Times New Roman" w:hAnsi="Times New Roman"/>
          <w:i/>
          <w:sz w:val="28"/>
          <w:szCs w:val="28"/>
        </w:rPr>
        <w:t>со ссылкой на п.</w:t>
      </w:r>
      <w:r w:rsidRPr="0067344C">
        <w:rPr>
          <w:rFonts w:ascii="Times New Roman" w:hAnsi="Times New Roman"/>
          <w:i/>
          <w:sz w:val="28"/>
          <w:szCs w:val="28"/>
        </w:rPr>
        <w:t>ст.6 Закона).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Представляю документы, требуемые для получения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бесплатной  юридической помощи: 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Копия паспорта лица обратившегося за БЮП.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Направление уполномоченного, либо документ подтверждающий категорию лица,  обратившегося за БЮП.</w:t>
      </w: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</w:p>
    <w:p w:rsidR="006A7768" w:rsidRPr="000A3075" w:rsidRDefault="006A7768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 Дата                                                                                 Подпись</w:t>
      </w:r>
    </w:p>
    <w:p w:rsidR="006A7768" w:rsidRPr="000A3075" w:rsidRDefault="006A7768">
      <w:pPr>
        <w:rPr>
          <w:rFonts w:ascii="Times New Roman" w:hAnsi="Times New Roman"/>
        </w:rPr>
      </w:pPr>
    </w:p>
    <w:sectPr w:rsidR="006A7768" w:rsidRPr="000A3075" w:rsidSect="00D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AE"/>
    <w:rsid w:val="00012304"/>
    <w:rsid w:val="000260D1"/>
    <w:rsid w:val="000365EE"/>
    <w:rsid w:val="000A3075"/>
    <w:rsid w:val="000A44CD"/>
    <w:rsid w:val="000D13F8"/>
    <w:rsid w:val="000D75D1"/>
    <w:rsid w:val="00117CB6"/>
    <w:rsid w:val="001348B2"/>
    <w:rsid w:val="00165133"/>
    <w:rsid w:val="00165806"/>
    <w:rsid w:val="001A0034"/>
    <w:rsid w:val="001F23AE"/>
    <w:rsid w:val="00207DD8"/>
    <w:rsid w:val="002132AE"/>
    <w:rsid w:val="002263BE"/>
    <w:rsid w:val="002271BA"/>
    <w:rsid w:val="00254C60"/>
    <w:rsid w:val="002C1DED"/>
    <w:rsid w:val="002C50A1"/>
    <w:rsid w:val="0034134C"/>
    <w:rsid w:val="00345846"/>
    <w:rsid w:val="003458DD"/>
    <w:rsid w:val="003759EB"/>
    <w:rsid w:val="0038392B"/>
    <w:rsid w:val="003F012A"/>
    <w:rsid w:val="003F0CE9"/>
    <w:rsid w:val="003F7F50"/>
    <w:rsid w:val="004030C5"/>
    <w:rsid w:val="0044335E"/>
    <w:rsid w:val="00445684"/>
    <w:rsid w:val="00493707"/>
    <w:rsid w:val="00494554"/>
    <w:rsid w:val="004C18EB"/>
    <w:rsid w:val="004C389B"/>
    <w:rsid w:val="004D5873"/>
    <w:rsid w:val="00503F5F"/>
    <w:rsid w:val="005233B7"/>
    <w:rsid w:val="0053422C"/>
    <w:rsid w:val="0053489D"/>
    <w:rsid w:val="00573F09"/>
    <w:rsid w:val="00593490"/>
    <w:rsid w:val="005957EA"/>
    <w:rsid w:val="005D0099"/>
    <w:rsid w:val="005E5BAB"/>
    <w:rsid w:val="00644D14"/>
    <w:rsid w:val="006728F4"/>
    <w:rsid w:val="0067344C"/>
    <w:rsid w:val="006A7768"/>
    <w:rsid w:val="006B149D"/>
    <w:rsid w:val="006D469F"/>
    <w:rsid w:val="006F4A6E"/>
    <w:rsid w:val="00765ED2"/>
    <w:rsid w:val="007741FC"/>
    <w:rsid w:val="00782283"/>
    <w:rsid w:val="00795E6A"/>
    <w:rsid w:val="007D4586"/>
    <w:rsid w:val="007E01C3"/>
    <w:rsid w:val="00866A89"/>
    <w:rsid w:val="00896978"/>
    <w:rsid w:val="008B1F12"/>
    <w:rsid w:val="008C330F"/>
    <w:rsid w:val="00905C29"/>
    <w:rsid w:val="00935ED9"/>
    <w:rsid w:val="00944104"/>
    <w:rsid w:val="009454B7"/>
    <w:rsid w:val="00947452"/>
    <w:rsid w:val="00976FFA"/>
    <w:rsid w:val="00984CE3"/>
    <w:rsid w:val="009914D7"/>
    <w:rsid w:val="009D6590"/>
    <w:rsid w:val="00A140CA"/>
    <w:rsid w:val="00A31325"/>
    <w:rsid w:val="00A50C55"/>
    <w:rsid w:val="00B0170D"/>
    <w:rsid w:val="00B01999"/>
    <w:rsid w:val="00B27CF1"/>
    <w:rsid w:val="00B5694C"/>
    <w:rsid w:val="00B6346C"/>
    <w:rsid w:val="00B83000"/>
    <w:rsid w:val="00BB2695"/>
    <w:rsid w:val="00BF4198"/>
    <w:rsid w:val="00C77DC9"/>
    <w:rsid w:val="00CB09CB"/>
    <w:rsid w:val="00CB5E70"/>
    <w:rsid w:val="00CF7875"/>
    <w:rsid w:val="00D00B55"/>
    <w:rsid w:val="00D322B8"/>
    <w:rsid w:val="00D5340E"/>
    <w:rsid w:val="00D5449B"/>
    <w:rsid w:val="00D706C6"/>
    <w:rsid w:val="00D806F4"/>
    <w:rsid w:val="00D8625C"/>
    <w:rsid w:val="00E17907"/>
    <w:rsid w:val="00E4203E"/>
    <w:rsid w:val="00E908E3"/>
    <w:rsid w:val="00E93795"/>
    <w:rsid w:val="00EB6BFA"/>
    <w:rsid w:val="00ED453C"/>
    <w:rsid w:val="00ED56A2"/>
    <w:rsid w:val="00F1572E"/>
    <w:rsid w:val="00F40E66"/>
    <w:rsid w:val="00F6099D"/>
    <w:rsid w:val="00F631D4"/>
    <w:rsid w:val="00F76EC7"/>
    <w:rsid w:val="00F775D8"/>
    <w:rsid w:val="00FB368F"/>
    <w:rsid w:val="00FD1937"/>
    <w:rsid w:val="00FF384A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181</Words>
  <Characters>1034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Burt</cp:lastModifiedBy>
  <cp:revision>4</cp:revision>
  <dcterms:created xsi:type="dcterms:W3CDTF">2023-05-10T05:37:00Z</dcterms:created>
  <dcterms:modified xsi:type="dcterms:W3CDTF">2023-08-03T04:08:00Z</dcterms:modified>
</cp:coreProperties>
</file>